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E" w:rsidRDefault="0011445E" w:rsidP="00BF4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45E" w:rsidRDefault="0011445E" w:rsidP="000B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</w:t>
      </w:r>
      <w:r w:rsidRPr="001376CD">
        <w:rPr>
          <w:rFonts w:ascii="Times New Roman" w:hAnsi="Times New Roman"/>
          <w:b/>
          <w:bCs/>
        </w:rPr>
        <w:t xml:space="preserve">ОГОВОР </w:t>
      </w:r>
      <w:r>
        <w:rPr>
          <w:rFonts w:ascii="Times New Roman" w:hAnsi="Times New Roman"/>
          <w:b/>
          <w:bCs/>
        </w:rPr>
        <w:t xml:space="preserve"> №  </w:t>
      </w:r>
      <w:r w:rsidRPr="00722AEA">
        <w:rPr>
          <w:rFonts w:ascii="Times New Roman" w:hAnsi="Times New Roman"/>
          <w:b/>
          <w:bCs/>
          <w:highlight w:val="yellow"/>
        </w:rPr>
        <w:t>_____________</w:t>
      </w:r>
    </w:p>
    <w:p w:rsidR="0011445E" w:rsidRPr="001376CD" w:rsidRDefault="0011445E" w:rsidP="000B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оказании платных образовательных услуг</w:t>
      </w:r>
    </w:p>
    <w:p w:rsidR="0011445E" w:rsidRPr="001376CD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45E" w:rsidRPr="0006711F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5E" w:rsidRPr="001376CD" w:rsidRDefault="0011445E" w:rsidP="00B856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Москва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22AEA">
        <w:rPr>
          <w:rFonts w:ascii="Times New Roman" w:hAnsi="Times New Roman" w:cs="Times New Roman"/>
          <w:sz w:val="22"/>
          <w:szCs w:val="22"/>
          <w:highlight w:val="yellow"/>
        </w:rPr>
        <w:t>«___»  _____________ 20__ г.</w:t>
      </w:r>
    </w:p>
    <w:p w:rsidR="0011445E" w:rsidRPr="0006711F" w:rsidRDefault="0011445E" w:rsidP="001376C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1445E" w:rsidRPr="00131F0B" w:rsidRDefault="0011445E" w:rsidP="00131F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0149"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«ПЛС» (ООО ПЛС)</w:t>
      </w:r>
      <w:r w:rsidRPr="0078634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E0149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 основании лицензии на осуществление образовательной деятельности № 040054 от «30» апреля </w:t>
      </w:r>
      <w:smartTag w:uri="urn:schemas-microsoft-com:office:smarttags" w:element="metricconverter">
        <w:smartTagPr>
          <w:attr w:name="ProductID" w:val="2019 г"/>
        </w:smartTagPr>
        <w:r w:rsidRPr="000E0149">
          <w:rPr>
            <w:rFonts w:ascii="Times New Roman" w:hAnsi="Times New Roman" w:cs="Times New Roman"/>
            <w:sz w:val="22"/>
            <w:szCs w:val="22"/>
          </w:rPr>
          <w:t>2019 г</w:t>
        </w:r>
      </w:smartTag>
      <w:r w:rsidRPr="000E0149">
        <w:rPr>
          <w:rFonts w:ascii="Times New Roman" w:hAnsi="Times New Roman" w:cs="Times New Roman"/>
          <w:sz w:val="22"/>
          <w:szCs w:val="22"/>
        </w:rPr>
        <w:t>., выданной Департаментом образования города Москвы, в лице Генерального директора Лупильцевой Татьяны Алексеевны</w:t>
      </w:r>
      <w:r w:rsidRPr="0078634C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именуемое в дальнейшем </w:t>
      </w:r>
      <w:r w:rsidRPr="0078634C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78634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1445E" w:rsidRPr="001376CD" w:rsidRDefault="0011445E" w:rsidP="008070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6CD">
        <w:rPr>
          <w:rFonts w:ascii="Times New Roman" w:hAnsi="Times New Roman" w:cs="Times New Roman"/>
          <w:sz w:val="22"/>
          <w:szCs w:val="22"/>
        </w:rPr>
        <w:t xml:space="preserve">и </w:t>
      </w:r>
      <w:r w:rsidRPr="00722AEA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__________________________________________________________________________________</w:t>
      </w:r>
      <w:r w:rsidRPr="001376CD">
        <w:rPr>
          <w:rFonts w:ascii="Times New Roman" w:hAnsi="Times New Roman" w:cs="Times New Roman"/>
          <w:sz w:val="22"/>
          <w:szCs w:val="22"/>
        </w:rPr>
        <w:t>,</w:t>
      </w:r>
    </w:p>
    <w:p w:rsidR="0011445E" w:rsidRPr="001A7B47" w:rsidRDefault="0011445E" w:rsidP="008070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76CD">
        <w:rPr>
          <w:rFonts w:ascii="Times New Roman" w:hAnsi="Times New Roman" w:cs="Times New Roman"/>
          <w:sz w:val="22"/>
          <w:szCs w:val="22"/>
        </w:rPr>
        <w:t>(</w:t>
      </w:r>
      <w:r w:rsidRPr="00662DEA">
        <w:rPr>
          <w:rFonts w:ascii="Times New Roman" w:hAnsi="Times New Roman" w:cs="Times New Roman"/>
          <w:sz w:val="18"/>
          <w:szCs w:val="18"/>
        </w:rPr>
        <w:t>фамилия, имя, отчество (при наличии) лица, зачисляемого на обучение)</w:t>
      </w:r>
    </w:p>
    <w:p w:rsidR="0011445E" w:rsidRPr="001376CD" w:rsidRDefault="0011445E" w:rsidP="008070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(-ая)</w:t>
      </w:r>
      <w:r w:rsidRPr="001376CD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«Обучающийся»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1376CD">
        <w:rPr>
          <w:rFonts w:ascii="Times New Roman" w:hAnsi="Times New Roman" w:cs="Times New Roman"/>
          <w:sz w:val="22"/>
          <w:szCs w:val="22"/>
        </w:rPr>
        <w:t>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6CD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1445E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1445E" w:rsidRDefault="0011445E" w:rsidP="001A7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2"/>
      <w:bookmarkEnd w:id="0"/>
      <w:r w:rsidRPr="00DA376F">
        <w:rPr>
          <w:rFonts w:ascii="Times New Roman" w:hAnsi="Times New Roman"/>
          <w:b/>
        </w:rPr>
        <w:t>I. Предмет Договора</w:t>
      </w:r>
    </w:p>
    <w:p w:rsidR="0011445E" w:rsidRDefault="0011445E" w:rsidP="001A7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11445E" w:rsidRPr="0080702F" w:rsidRDefault="0011445E" w:rsidP="008070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 w:rsidRPr="0080702F">
        <w:rPr>
          <w:rFonts w:ascii="Times New Roman" w:hAnsi="Times New Roman"/>
          <w:lang w:eastAsia="zh-CN"/>
        </w:rPr>
        <w:t>1.1. В соответстви</w:t>
      </w:r>
      <w:r w:rsidRPr="00E141D8">
        <w:rPr>
          <w:rFonts w:ascii="Times New Roman" w:hAnsi="Times New Roman"/>
          <w:lang w:eastAsia="zh-CN"/>
        </w:rPr>
        <w:t xml:space="preserve">и с условиями настоящего Договора </w:t>
      </w:r>
      <w:r>
        <w:rPr>
          <w:rFonts w:ascii="Times New Roman" w:hAnsi="Times New Roman"/>
          <w:lang w:eastAsia="zh-CN"/>
        </w:rPr>
        <w:t>Обучающийся</w:t>
      </w:r>
      <w:r w:rsidRPr="00E141D8">
        <w:rPr>
          <w:rFonts w:ascii="Times New Roman" w:hAnsi="Times New Roman"/>
          <w:lang w:eastAsia="zh-CN"/>
        </w:rPr>
        <w:t xml:space="preserve"> </w:t>
      </w:r>
      <w:r w:rsidRPr="0080702F">
        <w:rPr>
          <w:rFonts w:ascii="Times New Roman" w:hAnsi="Times New Roman"/>
          <w:lang w:eastAsia="zh-CN"/>
        </w:rPr>
        <w:t>обязуется оплатить образовательные услуги, а Исполнитель обязуется оказать образовательные услуги.</w:t>
      </w:r>
    </w:p>
    <w:p w:rsidR="0011445E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0702F">
        <w:rPr>
          <w:rFonts w:ascii="Times New Roman" w:hAnsi="Times New Roman" w:cs="Times New Roman"/>
          <w:sz w:val="22"/>
          <w:szCs w:val="22"/>
          <w:lang w:eastAsia="zh-CN"/>
        </w:rPr>
        <w:t>1.2</w:t>
      </w:r>
      <w:r w:rsidRPr="00E141D8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r w:rsidRPr="00E141D8">
        <w:rPr>
          <w:rFonts w:ascii="Times New Roman" w:hAnsi="Times New Roman" w:cs="Times New Roman"/>
          <w:sz w:val="22"/>
          <w:szCs w:val="22"/>
        </w:rPr>
        <w:t>Вид, наименование, форма, срок, продолжительность обучен</w:t>
      </w:r>
      <w:r>
        <w:rPr>
          <w:rFonts w:ascii="Times New Roman" w:hAnsi="Times New Roman" w:cs="Times New Roman"/>
          <w:sz w:val="22"/>
          <w:szCs w:val="22"/>
        </w:rPr>
        <w:t xml:space="preserve">ия по образовательной программе, </w:t>
      </w:r>
      <w:r w:rsidRPr="00E141D8">
        <w:rPr>
          <w:rFonts w:ascii="Times New Roman" w:hAnsi="Times New Roman" w:cs="Times New Roman"/>
          <w:sz w:val="22"/>
          <w:szCs w:val="22"/>
        </w:rPr>
        <w:t xml:space="preserve">вид выдаваемого документа </w:t>
      </w:r>
      <w:r>
        <w:rPr>
          <w:rFonts w:ascii="Times New Roman" w:hAnsi="Times New Roman" w:cs="Times New Roman"/>
          <w:sz w:val="22"/>
          <w:szCs w:val="22"/>
        </w:rPr>
        <w:t xml:space="preserve">после успешного освоения образовательной программы, </w:t>
      </w:r>
      <w:r w:rsidRPr="00E141D8">
        <w:rPr>
          <w:rFonts w:ascii="Times New Roman" w:hAnsi="Times New Roman" w:cs="Times New Roman"/>
          <w:sz w:val="22"/>
          <w:szCs w:val="22"/>
        </w:rPr>
        <w:t>устанавливаются для каждого Обучающегося в индивидуальном порядке в зависимости от целей, задач и сроков обучения и детализируются в соответствующих Приложениях к настоящему Договору, которые становятся его неотъемлемой частью.</w:t>
      </w:r>
    </w:p>
    <w:p w:rsidR="0011445E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Pr="008E76B4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в полном объеме и успешного прохождения итоговой аттестации ему выдается Сертификат установленного Исполнителем образца.</w:t>
      </w:r>
      <w:r w:rsidRPr="00B263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445E" w:rsidRPr="00E141D8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После освоения Обучающимся части образовательной программы ему </w:t>
      </w:r>
      <w:r w:rsidRPr="00933CDF">
        <w:rPr>
          <w:rFonts w:ascii="Times New Roman" w:hAnsi="Times New Roman"/>
          <w:sz w:val="22"/>
          <w:szCs w:val="22"/>
        </w:rPr>
        <w:t>выдается справка об обучении или о периоде обучения установленного Исполнителем образца. Справка выдаётся по требованию Обучающегося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1445E" w:rsidRDefault="0011445E" w:rsidP="008070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6"/>
      <w:bookmarkEnd w:id="1"/>
      <w:r w:rsidRPr="0080702F">
        <w:rPr>
          <w:rFonts w:ascii="Times New Roman" w:hAnsi="Times New Roman"/>
          <w:b/>
        </w:rPr>
        <w:t xml:space="preserve">II. Права </w:t>
      </w:r>
      <w:r>
        <w:rPr>
          <w:rFonts w:ascii="Times New Roman" w:hAnsi="Times New Roman"/>
          <w:b/>
        </w:rPr>
        <w:t>Сторон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 Исполнитель вправе: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2.1.2. Применять к Обучающемуся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445E" w:rsidRPr="0080702F" w:rsidRDefault="0011445E" w:rsidP="0080702F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2.1.3. В течение всего периода обучения Исполнитель оставляет за собой право вносить изменения в преподавательский состав, расписание занятий, сохраняя при этом продолжительность курса обучения.</w:t>
      </w:r>
    </w:p>
    <w:p w:rsidR="0011445E" w:rsidRPr="0080702F" w:rsidRDefault="0011445E" w:rsidP="0080702F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2.1.4. В случае расторжения договора по инициативе Обучающегося, Исполнитель вправе отказать ему в возврате стоимости учебных материалов.</w:t>
      </w:r>
    </w:p>
    <w:p w:rsidR="0011445E" w:rsidRPr="0080702F" w:rsidRDefault="0011445E" w:rsidP="0080702F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</w:rPr>
      </w:pPr>
      <w:r w:rsidRPr="0080702F">
        <w:rPr>
          <w:rFonts w:ascii="Times New Roman" w:hAnsi="Times New Roman"/>
          <w:spacing w:val="-4"/>
        </w:rPr>
        <w:t xml:space="preserve">2.1.5. Обрабатывать персональные данные </w:t>
      </w:r>
      <w:r w:rsidRPr="0080702F">
        <w:rPr>
          <w:rFonts w:ascii="Times New Roman" w:hAnsi="Times New Roman"/>
        </w:rPr>
        <w:t>Обучающегося,</w:t>
      </w:r>
      <w:r w:rsidRPr="0080702F">
        <w:rPr>
          <w:rFonts w:ascii="Times New Roman" w:hAnsi="Times New Roman"/>
          <w:spacing w:val="-4"/>
        </w:rPr>
        <w:t xml:space="preserve"> в порядке, установленном 152 ФЗ от 27 июля </w:t>
      </w:r>
      <w:smartTag w:uri="urn:schemas-microsoft-com:office:smarttags" w:element="metricconverter">
        <w:smartTagPr>
          <w:attr w:name="ProductID" w:val="2006 г"/>
        </w:smartTagPr>
        <w:r w:rsidRPr="0080702F">
          <w:rPr>
            <w:rFonts w:ascii="Times New Roman" w:hAnsi="Times New Roman"/>
            <w:spacing w:val="-4"/>
          </w:rPr>
          <w:t>2006 г</w:t>
        </w:r>
      </w:smartTag>
      <w:r w:rsidRPr="0080702F">
        <w:rPr>
          <w:rFonts w:ascii="Times New Roman" w:hAnsi="Times New Roman"/>
          <w:spacing w:val="-4"/>
        </w:rPr>
        <w:t>.  «О персональных данных» и другими документами, регламентирующими организацию образовательного процесса.</w:t>
      </w:r>
    </w:p>
    <w:p w:rsidR="0011445E" w:rsidRPr="0080702F" w:rsidRDefault="0011445E" w:rsidP="0080702F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2.1.6. В целях исполнения обязательств по Договору Исполнитель имеет право привлекать на договорной основе третьи лица.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 xml:space="preserve">. Обучающемуся предоставляются академические права в соответствии с </w:t>
      </w:r>
      <w:hyperlink r:id="rId7" w:history="1">
        <w:r w:rsidRPr="0080702F">
          <w:rPr>
            <w:rFonts w:ascii="Times New Roman" w:hAnsi="Times New Roman"/>
          </w:rPr>
          <w:t>частью 1 статьи 34</w:t>
        </w:r>
      </w:hyperlink>
      <w:r w:rsidRPr="0080702F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0702F">
          <w:rPr>
            <w:rFonts w:ascii="Times New Roman" w:hAnsi="Times New Roman"/>
          </w:rPr>
          <w:t>2012 г</w:t>
        </w:r>
      </w:smartTag>
      <w:r w:rsidRPr="0080702F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.2. Обращаться к Исполнителю по вопросам, касающимся образовательного процесса.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.4. Принимать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09"/>
      <w:bookmarkEnd w:id="2"/>
      <w:r w:rsidRPr="0080702F">
        <w:rPr>
          <w:rFonts w:ascii="Times New Roman" w:hAnsi="Times New Roman"/>
          <w:b/>
        </w:rPr>
        <w:t xml:space="preserve">III. Обязанности </w:t>
      </w:r>
      <w:r>
        <w:rPr>
          <w:rFonts w:ascii="Times New Roman" w:hAnsi="Times New Roman"/>
          <w:b/>
        </w:rPr>
        <w:t>Сторон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 Исполнитель обязан: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3.1.2. Довести до </w:t>
      </w:r>
      <w:r>
        <w:rPr>
          <w:rFonts w:ascii="Times New Roman" w:hAnsi="Times New Roman"/>
        </w:rPr>
        <w:t xml:space="preserve">Обучающегося </w:t>
      </w:r>
      <w:r w:rsidRPr="0080702F">
        <w:rPr>
          <w:rFonts w:ascii="Times New Roman" w:hAnsi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0702F">
          <w:rPr>
            <w:rFonts w:ascii="Times New Roman" w:hAnsi="Times New Roman"/>
          </w:rPr>
          <w:t>Законом</w:t>
        </w:r>
      </w:hyperlink>
      <w:r w:rsidRPr="0080702F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80702F">
          <w:rPr>
            <w:rFonts w:ascii="Times New Roman" w:hAnsi="Times New Roman"/>
          </w:rPr>
          <w:t>законом</w:t>
        </w:r>
      </w:hyperlink>
      <w:r w:rsidRPr="0080702F">
        <w:rPr>
          <w:rFonts w:ascii="Times New Roman" w:hAnsi="Times New Roman"/>
        </w:rPr>
        <w:t xml:space="preserve"> "Об образовании в Российской Федерации".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Договора. Образовательные услуги оказываются в соответствии с учебным планом, в том числе индивидуальным, и расписанием занятий Исполнителя.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Договора).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3.1.6. Принимать от </w:t>
      </w:r>
      <w:r>
        <w:rPr>
          <w:rFonts w:ascii="Times New Roman" w:hAnsi="Times New Roman"/>
        </w:rPr>
        <w:t>Обучающегося</w:t>
      </w:r>
      <w:r w:rsidRPr="0080702F">
        <w:rPr>
          <w:rFonts w:ascii="Times New Roman" w:hAnsi="Times New Roman"/>
        </w:rPr>
        <w:t xml:space="preserve"> плату за образовательные услуги.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 xml:space="preserve">. Обучающийся обязан соблюдать требования, установленные в </w:t>
      </w:r>
      <w:hyperlink r:id="rId10" w:history="1">
        <w:r w:rsidRPr="0080702F">
          <w:rPr>
            <w:rFonts w:ascii="Times New Roman" w:hAnsi="Times New Roman"/>
          </w:rPr>
          <w:t>статье 43</w:t>
        </w:r>
      </w:hyperlink>
      <w:r w:rsidRPr="0080702F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0702F">
          <w:rPr>
            <w:rFonts w:ascii="Times New Roman" w:hAnsi="Times New Roman"/>
          </w:rPr>
          <w:t>2012 г</w:t>
        </w:r>
      </w:smartTag>
      <w:r w:rsidRPr="0080702F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.1. Выполнять задания для подготовки к занятиям, предусмотренным учебным планом, в том числе индивидуальным.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.2. Извещать Исполнителя о причинах отсутствия на занятиях.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.3. Обучаться в образовательной организации по образовательной программе с соблюдением требований, установленных учебным планом, в том числе индивидуальным, Исполнителя.</w:t>
      </w:r>
    </w:p>
    <w:p w:rsidR="0011445E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.4. Соблюдать требования учредительных документов, правила внутреннего распорядка и иные локальные нормативные акты Исполнителя.</w:t>
      </w:r>
    </w:p>
    <w:p w:rsidR="0011445E" w:rsidRPr="0080702F" w:rsidRDefault="0011445E" w:rsidP="00131F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С</w:t>
      </w:r>
      <w:r w:rsidRPr="0080702F">
        <w:rPr>
          <w:rFonts w:ascii="Times New Roman" w:hAnsi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Pr="0080702F">
          <w:rPr>
            <w:rFonts w:ascii="Times New Roman" w:hAnsi="Times New Roman"/>
          </w:rPr>
          <w:t>разделе I</w:t>
        </w:r>
      </w:hyperlink>
      <w:r w:rsidRPr="0080702F"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1445E" w:rsidRPr="0080702F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11445E" w:rsidRPr="0006711F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5E" w:rsidRPr="00FD6AEB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30"/>
      <w:bookmarkEnd w:id="3"/>
      <w:r w:rsidRPr="00FD6AEB">
        <w:rPr>
          <w:rFonts w:ascii="Times New Roman" w:hAnsi="Times New Roman"/>
          <w:b/>
        </w:rPr>
        <w:t>IV. Стоимость у</w:t>
      </w:r>
      <w:r>
        <w:rPr>
          <w:rFonts w:ascii="Times New Roman" w:hAnsi="Times New Roman"/>
          <w:b/>
        </w:rPr>
        <w:t>слуг, сроки, порядок их оплаты и взаиморасчеты Сторон</w:t>
      </w:r>
    </w:p>
    <w:p w:rsidR="0011445E" w:rsidRPr="000A28C3" w:rsidRDefault="0011445E" w:rsidP="000A2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11445E" w:rsidRPr="000A28C3" w:rsidRDefault="0011445E" w:rsidP="000A2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A28C3">
        <w:rPr>
          <w:rFonts w:ascii="Times New Roman" w:hAnsi="Times New Roman"/>
        </w:rPr>
        <w:t>4.1. Полная стоимость платных образовательных услуг</w:t>
      </w:r>
      <w:r>
        <w:rPr>
          <w:rFonts w:ascii="Times New Roman" w:hAnsi="Times New Roman"/>
        </w:rPr>
        <w:t xml:space="preserve"> </w:t>
      </w:r>
      <w:r w:rsidRPr="000A28C3">
        <w:rPr>
          <w:rFonts w:ascii="Times New Roman" w:hAnsi="Times New Roman"/>
        </w:rPr>
        <w:t xml:space="preserve">детализируются в соответствующих Приложениях к настоящему Договору, которые являются его неотъемлемой частью. </w:t>
      </w:r>
    </w:p>
    <w:p w:rsidR="0011445E" w:rsidRPr="000A28C3" w:rsidRDefault="0011445E" w:rsidP="000A2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A28C3">
        <w:rPr>
          <w:rFonts w:ascii="Times New Roman" w:hAnsi="Times New Roman"/>
        </w:rPr>
        <w:t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445E" w:rsidRDefault="0011445E" w:rsidP="000A2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A28C3">
        <w:rPr>
          <w:rFonts w:ascii="Times New Roman" w:hAnsi="Times New Roman"/>
        </w:rPr>
        <w:t>4.3. Оплата по настоящему Договору производится в порядке перевода денежных средств по реквизитам, указанным в Договоре или путем внесения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:rsidR="0011445E" w:rsidRPr="00AC1F0B" w:rsidRDefault="0011445E" w:rsidP="00AC1F0B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Pr="009B444C">
        <w:rPr>
          <w:rFonts w:ascii="Times New Roman" w:hAnsi="Times New Roman" w:cs="Times New Roman"/>
          <w:sz w:val="22"/>
          <w:szCs w:val="22"/>
        </w:rPr>
        <w:t xml:space="preserve">Оплата услуги производится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авансовым платежом в 100% размере до даты начала обучения</w:t>
      </w:r>
      <w:r w:rsidRPr="009B444C">
        <w:rPr>
          <w:rFonts w:ascii="Times New Roman" w:hAnsi="Times New Roman" w:cs="Times New Roman"/>
          <w:sz w:val="22"/>
          <w:szCs w:val="22"/>
        </w:rPr>
        <w:t xml:space="preserve">. Оплата может производиться как в виде полной оплаты услуги, так и </w:t>
      </w:r>
      <w:r>
        <w:rPr>
          <w:rFonts w:ascii="Times New Roman" w:hAnsi="Times New Roman" w:cs="Times New Roman"/>
          <w:sz w:val="22"/>
          <w:szCs w:val="22"/>
        </w:rPr>
        <w:t xml:space="preserve">поэтапно </w:t>
      </w:r>
      <w:r w:rsidRPr="009B444C">
        <w:rPr>
          <w:rFonts w:ascii="Times New Roman" w:hAnsi="Times New Roman" w:cs="Times New Roman"/>
          <w:sz w:val="22"/>
          <w:szCs w:val="22"/>
        </w:rPr>
        <w:t xml:space="preserve">путем предоплаты </w:t>
      </w:r>
      <w:r>
        <w:rPr>
          <w:rFonts w:ascii="Times New Roman" w:hAnsi="Times New Roman" w:cs="Times New Roman"/>
          <w:sz w:val="22"/>
          <w:szCs w:val="22"/>
        </w:rPr>
        <w:t xml:space="preserve">за каждый осваиваемый модуль </w:t>
      </w:r>
      <w:r w:rsidRPr="009B444C">
        <w:rPr>
          <w:rFonts w:ascii="Times New Roman" w:hAnsi="Times New Roman" w:cs="Times New Roman"/>
          <w:sz w:val="22"/>
          <w:szCs w:val="22"/>
        </w:rPr>
        <w:t xml:space="preserve">до начала </w:t>
      </w:r>
      <w:r>
        <w:rPr>
          <w:rFonts w:ascii="Times New Roman" w:hAnsi="Times New Roman" w:cs="Times New Roman"/>
          <w:sz w:val="22"/>
          <w:szCs w:val="22"/>
        </w:rPr>
        <w:t>обучения по соответствующему модулю.</w:t>
      </w:r>
    </w:p>
    <w:p w:rsidR="0011445E" w:rsidRPr="00722AEA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722AEA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11445E" w:rsidRPr="00FD6AEB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44"/>
      <w:bookmarkEnd w:id="4"/>
      <w:r w:rsidRPr="00FD6AEB">
        <w:rPr>
          <w:rFonts w:ascii="Times New Roman" w:hAnsi="Times New Roman"/>
          <w:b/>
        </w:rPr>
        <w:t>V. Основания изменения и расторжения договора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5.1. Условия, на которых заключен настоящий </w:t>
      </w:r>
      <w:r>
        <w:rPr>
          <w:rFonts w:ascii="Times New Roman" w:hAnsi="Times New Roman"/>
        </w:rPr>
        <w:t>Договор, могут быть изменены по </w:t>
      </w:r>
      <w:r w:rsidRPr="001376CD">
        <w:rPr>
          <w:rFonts w:ascii="Times New Roman" w:hAnsi="Times New Roman"/>
        </w:rPr>
        <w:t>соглашению Сторон или в соответствии с законодательством Российской Федерации.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5.3. Настоящий Договор может быть расторг</w:t>
      </w:r>
      <w:r>
        <w:rPr>
          <w:rFonts w:ascii="Times New Roman" w:hAnsi="Times New Roman"/>
        </w:rPr>
        <w:t>нут по инициативе Исполнителя в </w:t>
      </w:r>
      <w:r w:rsidRPr="001376CD">
        <w:rPr>
          <w:rFonts w:ascii="Times New Roman" w:hAnsi="Times New Roman"/>
        </w:rPr>
        <w:t>одностороннем порядке в случаях: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установления нарушения порядка приема в </w:t>
      </w:r>
      <w:r>
        <w:rPr>
          <w:rFonts w:ascii="Times New Roman" w:hAnsi="Times New Roman"/>
        </w:rPr>
        <w:t>организацию, повлекшего по </w:t>
      </w:r>
      <w:r w:rsidRPr="001376CD">
        <w:rPr>
          <w:rFonts w:ascii="Times New Roman" w:hAnsi="Times New Roman"/>
        </w:rPr>
        <w:t>вине Обучающегося его незаконное зачисление в эту организацию;</w:t>
      </w:r>
      <w:r>
        <w:rPr>
          <w:rFonts w:ascii="Times New Roman" w:hAnsi="Times New Roman"/>
        </w:rPr>
        <w:t xml:space="preserve"> 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/>
        </w:rPr>
        <w:t>Федерации</w:t>
      </w:r>
      <w:r w:rsidRPr="001376CD">
        <w:rPr>
          <w:rFonts w:ascii="Times New Roman" w:hAnsi="Times New Roman"/>
        </w:rPr>
        <w:t>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5.4. Настоящий Договор расторгается досрочно: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инициативе Обучающегося, </w:t>
      </w:r>
      <w:r w:rsidRPr="001376CD">
        <w:rPr>
          <w:rFonts w:ascii="Times New Roman" w:hAnsi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</w:rPr>
        <w:t xml:space="preserve"> 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по инициативе Исполнителя в </w:t>
      </w:r>
      <w:r>
        <w:rPr>
          <w:rFonts w:ascii="Times New Roman" w:hAnsi="Times New Roman"/>
        </w:rPr>
        <w:t>случае применения к Обучающемуся</w:t>
      </w:r>
      <w:r w:rsidRPr="001376CD">
        <w:rPr>
          <w:rFonts w:ascii="Times New Roman" w:hAnsi="Times New Roman"/>
        </w:rPr>
        <w:t xml:space="preserve"> отчисления как меры дисциплинарного взыскания,</w:t>
      </w:r>
      <w:r>
        <w:rPr>
          <w:rFonts w:ascii="Times New Roman" w:hAnsi="Times New Roman"/>
        </w:rPr>
        <w:t xml:space="preserve"> </w:t>
      </w:r>
      <w:r w:rsidRPr="001376CD">
        <w:rPr>
          <w:rFonts w:ascii="Times New Roman" w:hAnsi="Times New Roman"/>
        </w:rPr>
        <w:t xml:space="preserve">в случае установления нарушения порядка приема в </w:t>
      </w:r>
      <w:r>
        <w:rPr>
          <w:rFonts w:ascii="Times New Roman" w:hAnsi="Times New Roman"/>
        </w:rPr>
        <w:t>организацию, повлекшего по вине О</w:t>
      </w:r>
      <w:r w:rsidRPr="001376CD">
        <w:rPr>
          <w:rFonts w:ascii="Times New Roman" w:hAnsi="Times New Roman"/>
        </w:rPr>
        <w:t>бучающегося его незаконное зачисление в организацию;</w:t>
      </w:r>
      <w:r>
        <w:rPr>
          <w:rFonts w:ascii="Times New Roman" w:hAnsi="Times New Roman"/>
        </w:rPr>
        <w:t xml:space="preserve"> 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по обстоятельствам, не зависящим от воли </w:t>
      </w:r>
      <w:r>
        <w:rPr>
          <w:rFonts w:ascii="Times New Roman" w:hAnsi="Times New Roman"/>
        </w:rPr>
        <w:t>сторон</w:t>
      </w:r>
      <w:r w:rsidRPr="001376CD">
        <w:rPr>
          <w:rFonts w:ascii="Times New Roman" w:hAnsi="Times New Roman"/>
        </w:rPr>
        <w:t>, в том числе в случае ликвидации Исполнителя.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</w:rPr>
        <w:t xml:space="preserve">Обучающемуся </w:t>
      </w:r>
      <w:r w:rsidRPr="001376CD">
        <w:rPr>
          <w:rFonts w:ascii="Times New Roman" w:hAnsi="Times New Roman"/>
        </w:rPr>
        <w:t>убытков.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Обучающийся </w:t>
      </w:r>
      <w:r w:rsidRPr="001376CD">
        <w:rPr>
          <w:rFonts w:ascii="Times New Roman" w:hAnsi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/>
        </w:rPr>
        <w:t xml:space="preserve">. </w:t>
      </w:r>
    </w:p>
    <w:p w:rsidR="0011445E" w:rsidRPr="0066771A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5.7. Возврат средств за обучение осуществляется путем безналичного перечисления денежных средств Обучающемуся по предоставляемым им реквизитам.</w:t>
      </w:r>
    </w:p>
    <w:p w:rsidR="0011445E" w:rsidRPr="0006711F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11445E" w:rsidRPr="00FD6AEB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60"/>
      <w:bookmarkEnd w:id="5"/>
      <w:r w:rsidRPr="00FD6AEB">
        <w:rPr>
          <w:rFonts w:ascii="Times New Roman" w:hAnsi="Times New Roman"/>
          <w:b/>
        </w:rPr>
        <w:t xml:space="preserve">VI. Ответственность </w:t>
      </w:r>
      <w:r>
        <w:rPr>
          <w:rFonts w:ascii="Times New Roman" w:hAnsi="Times New Roman"/>
          <w:b/>
        </w:rPr>
        <w:t>Сторон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/>
        </w:rPr>
        <w:t>ельством Российской Федерации и </w:t>
      </w:r>
      <w:r w:rsidRPr="001376CD">
        <w:rPr>
          <w:rFonts w:ascii="Times New Roman" w:hAnsi="Times New Roman"/>
        </w:rPr>
        <w:t>Договором.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 При обнаружении недостатка образовательной услуг</w:t>
      </w:r>
      <w:r>
        <w:rPr>
          <w:rFonts w:ascii="Times New Roman" w:hAnsi="Times New Roman"/>
        </w:rPr>
        <w:t>и, в том числе оказания ее не в </w:t>
      </w:r>
      <w:r w:rsidRPr="001376CD">
        <w:rPr>
          <w:rFonts w:ascii="Times New Roman" w:hAnsi="Times New Roman"/>
        </w:rPr>
        <w:t>полном объеме</w:t>
      </w:r>
      <w:r w:rsidRPr="0066771A">
        <w:rPr>
          <w:rFonts w:ascii="Times New Roman" w:hAnsi="Times New Roman"/>
        </w:rPr>
        <w:t>,</w:t>
      </w:r>
      <w:r w:rsidRPr="001376CD">
        <w:rPr>
          <w:rFonts w:ascii="Times New Roman" w:hAnsi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/>
        </w:rPr>
        <w:t xml:space="preserve"> но </w:t>
      </w:r>
      <w:r w:rsidRPr="0006611E">
        <w:rPr>
          <w:rFonts w:ascii="Times New Roman" w:hAnsi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/>
        </w:rPr>
        <w:t xml:space="preserve">льной услуги, Обучающийся </w:t>
      </w:r>
      <w:r w:rsidRPr="001376CD">
        <w:rPr>
          <w:rFonts w:ascii="Times New Roman" w:hAnsi="Times New Roman"/>
        </w:rPr>
        <w:t>вправе по своему выбору потребовать: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6.2.1. Безвозмездного оказания образовательной услуги;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/>
        </w:rPr>
        <w:t>.</w:t>
      </w:r>
    </w:p>
    <w:p w:rsidR="0011445E" w:rsidRPr="0006611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1376CD">
        <w:rPr>
          <w:rFonts w:ascii="Times New Roman" w:hAnsi="Times New Roman"/>
        </w:rPr>
        <w:t xml:space="preserve">6.3. </w:t>
      </w:r>
      <w:r>
        <w:rPr>
          <w:rFonts w:ascii="Times New Roman" w:hAnsi="Times New Roman"/>
        </w:rPr>
        <w:t xml:space="preserve">Обучающийся </w:t>
      </w:r>
      <w:r w:rsidRPr="001376CD">
        <w:rPr>
          <w:rFonts w:ascii="Times New Roman" w:hAnsi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</w:t>
      </w:r>
      <w:r w:rsidRPr="001376CD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 xml:space="preserve"> 30 рабочих дней,</w:t>
      </w:r>
      <w:r w:rsidRPr="001376CD">
        <w:rPr>
          <w:rFonts w:ascii="Times New Roman" w:hAnsi="Times New Roman"/>
        </w:rPr>
        <w:t xml:space="preserve"> недостатки образовательной услуги не устранены Исполнителем. 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</w:t>
      </w:r>
      <w:r w:rsidRPr="001376CD">
        <w:rPr>
          <w:rFonts w:ascii="Times New Roman" w:hAnsi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Fonts w:ascii="Times New Roman" w:hAnsi="Times New Roman"/>
        </w:rPr>
        <w:t>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rFonts w:ascii="Times New Roman" w:hAnsi="Times New Roman"/>
        </w:rPr>
        <w:t xml:space="preserve"> </w:t>
      </w:r>
      <w:r w:rsidRPr="001376CD">
        <w:rPr>
          <w:rFonts w:ascii="Times New Roman" w:hAnsi="Times New Roman"/>
        </w:rPr>
        <w:t xml:space="preserve">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/>
        </w:rPr>
        <w:t xml:space="preserve">Обучающийся </w:t>
      </w:r>
      <w:r w:rsidRPr="001376CD">
        <w:rPr>
          <w:rFonts w:ascii="Times New Roman" w:hAnsi="Times New Roman"/>
        </w:rPr>
        <w:t>вправе по своему выбору:</w:t>
      </w:r>
    </w:p>
    <w:p w:rsidR="0011445E" w:rsidRPr="0006611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1376C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6.4.</w:t>
      </w:r>
      <w:r>
        <w:rPr>
          <w:rFonts w:ascii="Times New Roman" w:hAnsi="Times New Roman"/>
        </w:rPr>
        <w:t>2</w:t>
      </w:r>
      <w:r w:rsidRPr="001376CD">
        <w:rPr>
          <w:rFonts w:ascii="Times New Roman" w:hAnsi="Times New Roman"/>
        </w:rPr>
        <w:t>. Расторгнуть Договор.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6.5. </w:t>
      </w:r>
      <w:r>
        <w:rPr>
          <w:rFonts w:ascii="Times New Roman" w:hAnsi="Times New Roman"/>
        </w:rPr>
        <w:t>Обучающийся</w:t>
      </w:r>
      <w:r w:rsidRPr="001376CD">
        <w:rPr>
          <w:rFonts w:ascii="Times New Roman" w:hAnsi="Times New Roman"/>
        </w:rPr>
        <w:t xml:space="preserve"> вправе потребовать полного возмещения убы</w:t>
      </w:r>
      <w:r>
        <w:rPr>
          <w:rFonts w:ascii="Times New Roman" w:hAnsi="Times New Roman"/>
        </w:rPr>
        <w:t>тков, причиненных ему в связи с </w:t>
      </w:r>
      <w:r w:rsidRPr="001376CD">
        <w:rPr>
          <w:rFonts w:ascii="Times New Roman" w:hAnsi="Times New Roman"/>
        </w:rPr>
        <w:t>нарушением сроков начала и (или) окончания оказания образовате</w:t>
      </w:r>
      <w:r>
        <w:rPr>
          <w:rFonts w:ascii="Times New Roman" w:hAnsi="Times New Roman"/>
        </w:rPr>
        <w:t>льной услуги, а также в связи с </w:t>
      </w:r>
      <w:r w:rsidRPr="001376CD">
        <w:rPr>
          <w:rFonts w:ascii="Times New Roman" w:hAnsi="Times New Roman"/>
        </w:rPr>
        <w:t>недостатками образовательной услуги.</w:t>
      </w:r>
      <w:r>
        <w:rPr>
          <w:rFonts w:ascii="Times New Roman" w:hAnsi="Times New Roman"/>
        </w:rPr>
        <w:t xml:space="preserve"> </w:t>
      </w:r>
    </w:p>
    <w:p w:rsidR="0011445E" w:rsidRPr="0006711F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5E" w:rsidRPr="00FD6AEB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75"/>
      <w:bookmarkEnd w:id="6"/>
      <w:r w:rsidRPr="00FD6AEB">
        <w:rPr>
          <w:rFonts w:ascii="Times New Roman" w:hAnsi="Times New Roman"/>
          <w:b/>
        </w:rPr>
        <w:t>VII. Срок действия Договора</w:t>
      </w:r>
    </w:p>
    <w:p w:rsidR="0011445E" w:rsidRPr="001376CD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7.1. Настоящий Договор вступает в силу со дня его закл</w:t>
      </w:r>
      <w:r>
        <w:rPr>
          <w:rFonts w:ascii="Times New Roman" w:hAnsi="Times New Roman"/>
        </w:rPr>
        <w:t>ючения Сторонами и действует до </w:t>
      </w:r>
      <w:r w:rsidRPr="001376CD">
        <w:rPr>
          <w:rFonts w:ascii="Times New Roman" w:hAnsi="Times New Roman"/>
        </w:rPr>
        <w:t>полного исполнения Сторонами обязательств.</w:t>
      </w:r>
    </w:p>
    <w:p w:rsidR="0011445E" w:rsidRPr="0006711F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445E" w:rsidRPr="00FD6AEB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79"/>
      <w:bookmarkEnd w:id="7"/>
      <w:r w:rsidRPr="00FD6AEB">
        <w:rPr>
          <w:rFonts w:ascii="Times New Roman" w:hAnsi="Times New Roman"/>
          <w:b/>
        </w:rPr>
        <w:t>VIII. Заключительные положения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8.2.</w:t>
      </w:r>
      <w:r w:rsidRPr="00DF5086">
        <w:rPr>
          <w:rFonts w:ascii="Times New Roman" w:hAnsi="Times New Roman"/>
          <w:i/>
          <w:color w:val="00B050"/>
        </w:rPr>
        <w:t xml:space="preserve"> </w:t>
      </w:r>
      <w:r w:rsidRPr="00DF5086">
        <w:rPr>
          <w:rFonts w:ascii="Times New Roman" w:hAnsi="Times New Roman"/>
        </w:rPr>
        <w:t>Под периодом предоставления образовательной услуги (</w:t>
      </w:r>
      <w:r>
        <w:rPr>
          <w:rFonts w:ascii="Times New Roman" w:hAnsi="Times New Roman"/>
        </w:rPr>
        <w:t>сроком освоения</w:t>
      </w:r>
      <w:r w:rsidRPr="00DF5086">
        <w:rPr>
          <w:rFonts w:ascii="Times New Roman" w:hAnsi="Times New Roman"/>
        </w:rPr>
        <w:t>) 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организации.</w:t>
      </w:r>
    </w:p>
    <w:p w:rsidR="0011445E" w:rsidRPr="001376CD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8.3. Настоящий Договор составлен в </w:t>
      </w:r>
      <w:r>
        <w:rPr>
          <w:rFonts w:ascii="Times New Roman" w:hAnsi="Times New Roman"/>
        </w:rPr>
        <w:t>2-х</w:t>
      </w:r>
      <w:r w:rsidRPr="001376CD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Стороны обязуются </w:t>
      </w:r>
      <w:r w:rsidRPr="008A0663">
        <w:rPr>
          <w:rFonts w:ascii="Times New Roman" w:hAnsi="Times New Roman"/>
        </w:rPr>
        <w:t>не разглашать информацию, составляющей коммерческую тайну, и конфиденциальную информации.</w:t>
      </w:r>
    </w:p>
    <w:p w:rsidR="0011445E" w:rsidRDefault="0011445E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З</w:t>
      </w:r>
      <w:r w:rsidRPr="008A0663">
        <w:rPr>
          <w:rFonts w:ascii="Times New Roman" w:hAnsi="Times New Roman"/>
        </w:rPr>
        <w:t>а незаконное получение и разглашение сведений, составляющих коммерческую тай</w:t>
      </w:r>
      <w:r>
        <w:rPr>
          <w:rFonts w:ascii="Times New Roman" w:hAnsi="Times New Roman"/>
        </w:rPr>
        <w:t>ну, конфиденциальную информацию, Стороны несут</w:t>
      </w:r>
      <w:r w:rsidRPr="008A0663"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</w:rPr>
        <w:t>ую</w:t>
      </w:r>
      <w:r w:rsidRPr="008A0663">
        <w:rPr>
          <w:rFonts w:ascii="Times New Roman" w:hAnsi="Times New Roman"/>
        </w:rPr>
        <w:t xml:space="preserve"> ответственно</w:t>
      </w:r>
      <w:r>
        <w:rPr>
          <w:rFonts w:ascii="Times New Roman" w:hAnsi="Times New Roman"/>
        </w:rPr>
        <w:t>сть, и уголовную ответственность в порядке в предусмотренным действующим законодательством Российской Федерации.</w:t>
      </w:r>
    </w:p>
    <w:p w:rsidR="0011445E" w:rsidRPr="00283964" w:rsidRDefault="0011445E" w:rsidP="004A46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</w:t>
      </w:r>
      <w:r w:rsidRPr="008A0663">
        <w:rPr>
          <w:rFonts w:ascii="Times New Roman" w:hAnsi="Times New Roman"/>
        </w:rPr>
        <w:t>В предусмотре</w:t>
      </w:r>
      <w:r>
        <w:rPr>
          <w:rFonts w:ascii="Times New Roman" w:hAnsi="Times New Roman"/>
        </w:rPr>
        <w:t>нных законодательством случаях Обучающийся</w:t>
      </w:r>
      <w:r w:rsidRPr="008A0663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ый</w:t>
      </w:r>
      <w:r w:rsidRPr="008A0663">
        <w:rPr>
          <w:rFonts w:ascii="Times New Roman" w:hAnsi="Times New Roman"/>
        </w:rPr>
        <w:t xml:space="preserve">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</w:t>
      </w:r>
      <w:r>
        <w:rPr>
          <w:rFonts w:ascii="Times New Roman" w:hAnsi="Times New Roman"/>
        </w:rPr>
        <w:t>Исполнитель</w:t>
      </w:r>
      <w:r w:rsidRPr="008A0663">
        <w:rPr>
          <w:rFonts w:ascii="Times New Roman" w:hAnsi="Times New Roman"/>
        </w:rPr>
        <w:t>, в случае умышленного или неосторожного разглашения этой информации при отсутствии в действиях такого Обучающегося состава преступления несет дисциплинарную ответственность.</w:t>
      </w:r>
      <w:bookmarkStart w:id="8" w:name="Par186"/>
      <w:bookmarkEnd w:id="8"/>
    </w:p>
    <w:p w:rsidR="0011445E" w:rsidRPr="000B41E8" w:rsidRDefault="0011445E" w:rsidP="002839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8.8. Обучающийся дает свое согласие на обработку Исполнителем своих персональных данных и подтверждает, что</w:t>
      </w:r>
      <w:r>
        <w:rPr>
          <w:rFonts w:ascii="Times New Roman" w:hAnsi="Times New Roman"/>
        </w:rPr>
        <w:t>,</w:t>
      </w:r>
      <w:r w:rsidRPr="000B41E8">
        <w:rPr>
          <w:rFonts w:ascii="Times New Roman" w:hAnsi="Times New Roman"/>
        </w:rPr>
        <w:t xml:space="preserve"> давая такое согласие, действует своей волей и в своем интересе. Согласие распространяется на следующую информацию: фамилия, имя, отчество, пол,</w:t>
      </w:r>
      <w:r>
        <w:rPr>
          <w:rFonts w:ascii="Times New Roman" w:hAnsi="Times New Roman"/>
        </w:rPr>
        <w:t xml:space="preserve"> </w:t>
      </w:r>
      <w:r w:rsidRPr="000B41E8">
        <w:rPr>
          <w:rFonts w:ascii="Times New Roman" w:hAnsi="Times New Roman"/>
        </w:rPr>
        <w:t xml:space="preserve">возраст, год, месяц, дата и место рождения, адрес места жительства, адрес фактического проживания, паспортные данные, телефон, адрес электронной почты, реквизиты банковского счета и банковской карты и другая информация, относящаяся к личности Обучающегося. </w:t>
      </w:r>
    </w:p>
    <w:p w:rsidR="0011445E" w:rsidRPr="000B41E8" w:rsidRDefault="0011445E" w:rsidP="002839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Согласие на обработку персональных данных дается в целях получения услуг, оказываемых Исполнителем.</w:t>
      </w:r>
    </w:p>
    <w:p w:rsidR="0011445E" w:rsidRPr="000B41E8" w:rsidRDefault="0011445E" w:rsidP="002839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Обучающийся согласен, что в случае необходимости Исполнитель вправе предоставить персональные данные Обучающегося для достижения указанных выше целей третьему лицу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Обучающимся.</w:t>
      </w:r>
    </w:p>
    <w:p w:rsidR="0011445E" w:rsidRPr="00283964" w:rsidRDefault="0011445E" w:rsidP="004A46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11445E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11445E" w:rsidRPr="0006711F" w:rsidRDefault="0011445E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FD6AEB">
        <w:rPr>
          <w:rFonts w:ascii="Times New Roman" w:hAnsi="Times New Roman"/>
          <w:b/>
        </w:rPr>
        <w:t>IX. Адреса и реквизиты сторон</w:t>
      </w:r>
    </w:p>
    <w:p w:rsidR="0011445E" w:rsidRPr="00E40F1E" w:rsidRDefault="0011445E" w:rsidP="00E14C6B">
      <w:pPr>
        <w:tabs>
          <w:tab w:val="left" w:pos="129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45E" w:rsidRPr="00912258" w:rsidRDefault="0011445E" w:rsidP="00E14C6B">
      <w:pPr>
        <w:tabs>
          <w:tab w:val="left" w:pos="1292"/>
        </w:tabs>
        <w:spacing w:after="0" w:line="240" w:lineRule="auto"/>
        <w:rPr>
          <w:rFonts w:ascii="Times New Roman" w:hAnsi="Times New Roman"/>
          <w:b/>
          <w:bCs/>
        </w:rPr>
      </w:pPr>
      <w:r w:rsidRPr="00E40F1E">
        <w:rPr>
          <w:rFonts w:ascii="Times New Roman" w:hAnsi="Times New Roman"/>
          <w:b/>
          <w:bCs/>
        </w:rPr>
        <w:t>Исполнитель:</w:t>
      </w:r>
    </w:p>
    <w:p w:rsidR="0011445E" w:rsidRPr="000E0149" w:rsidRDefault="0011445E" w:rsidP="000E0149">
      <w:pPr>
        <w:spacing w:after="0" w:line="240" w:lineRule="auto"/>
        <w:rPr>
          <w:rFonts w:ascii="Times New Roman" w:hAnsi="Times New Roman"/>
          <w:b/>
          <w:bCs/>
        </w:rPr>
      </w:pPr>
      <w:r w:rsidRPr="000E0149">
        <w:rPr>
          <w:rFonts w:ascii="Times New Roman" w:hAnsi="Times New Roman"/>
          <w:b/>
          <w:bCs/>
        </w:rPr>
        <w:t>ООО «ПЛС»</w:t>
      </w:r>
    </w:p>
    <w:p w:rsidR="0011445E" w:rsidRPr="008E76B4" w:rsidRDefault="0011445E" w:rsidP="00450EED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E76B4">
        <w:rPr>
          <w:rFonts w:ascii="Times New Roman" w:hAnsi="Times New Roman"/>
        </w:rPr>
        <w:t>Адрес: 109029, г. Москва, Нижегородская ул., д. 32, стр. 5, эт 3 пом iv ком 25 </w:t>
      </w:r>
    </w:p>
    <w:p w:rsidR="0011445E" w:rsidRPr="008E76B4" w:rsidRDefault="0011445E" w:rsidP="00450EED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Идентификаторы: ОГРН 1197746148401 ИНН/КПП 9709045640/770901001</w:t>
      </w:r>
    </w:p>
    <w:p w:rsidR="0011445E" w:rsidRPr="008E76B4" w:rsidRDefault="0011445E" w:rsidP="00450EED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р/с 40702810920100003778 в ТКБ БАНК ПАО</w:t>
      </w:r>
    </w:p>
    <w:p w:rsidR="0011445E" w:rsidRPr="008E76B4" w:rsidRDefault="0011445E" w:rsidP="00450EED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к/с 30101810800000000388 БИК 044525388 </w:t>
      </w:r>
    </w:p>
    <w:p w:rsidR="0011445E" w:rsidRPr="008E76B4" w:rsidRDefault="0011445E" w:rsidP="00450EED">
      <w:pPr>
        <w:pStyle w:val="a0"/>
        <w:numPr>
          <w:ilvl w:val="0"/>
          <w:numId w:val="0"/>
        </w:numPr>
        <w:rPr>
          <w:szCs w:val="22"/>
          <w:highlight w:val="yellow"/>
        </w:rPr>
      </w:pPr>
      <w:r w:rsidRPr="008E76B4">
        <w:rPr>
          <w:szCs w:val="22"/>
        </w:rPr>
        <w:t>адрес эл почты: school@preventage.ru</w:t>
      </w:r>
    </w:p>
    <w:p w:rsidR="0011445E" w:rsidRPr="008E76B4" w:rsidRDefault="0011445E" w:rsidP="00450EED">
      <w:pPr>
        <w:pStyle w:val="a0"/>
        <w:numPr>
          <w:ilvl w:val="0"/>
          <w:numId w:val="0"/>
        </w:numPr>
        <w:rPr>
          <w:szCs w:val="22"/>
        </w:rPr>
      </w:pPr>
      <w:r w:rsidRPr="008E76B4">
        <w:rPr>
          <w:szCs w:val="22"/>
        </w:rPr>
        <w:t>телефон: 8-800-551-31-71</w:t>
      </w:r>
    </w:p>
    <w:p w:rsidR="0011445E" w:rsidRPr="000E0149" w:rsidRDefault="0011445E" w:rsidP="000E0149">
      <w:pPr>
        <w:spacing w:after="0" w:line="240" w:lineRule="auto"/>
        <w:rPr>
          <w:rFonts w:ascii="Times New Roman" w:hAnsi="Times New Roman"/>
          <w:bCs/>
        </w:rPr>
      </w:pPr>
    </w:p>
    <w:p w:rsidR="0011445E" w:rsidRPr="000E0149" w:rsidRDefault="0011445E" w:rsidP="000E0149">
      <w:pPr>
        <w:spacing w:after="0" w:line="240" w:lineRule="auto"/>
        <w:rPr>
          <w:rFonts w:ascii="Times New Roman" w:hAnsi="Times New Roman"/>
          <w:bCs/>
        </w:rPr>
      </w:pPr>
      <w:r w:rsidRPr="000E0149">
        <w:rPr>
          <w:rFonts w:ascii="Times New Roman" w:hAnsi="Times New Roman"/>
          <w:bCs/>
        </w:rPr>
        <w:t>Генеральный директор ООО «ПЛС» _____________ Т.А. Лупильцева</w:t>
      </w:r>
    </w:p>
    <w:p w:rsidR="0011445E" w:rsidRPr="00E40F1E" w:rsidRDefault="0011445E" w:rsidP="00E14C6B">
      <w:pPr>
        <w:spacing w:after="0" w:line="240" w:lineRule="auto"/>
        <w:rPr>
          <w:rFonts w:ascii="Times New Roman" w:hAnsi="Times New Roman"/>
        </w:rPr>
      </w:pPr>
      <w:r w:rsidRPr="00E40F1E">
        <w:rPr>
          <w:rFonts w:ascii="Times New Roman" w:hAnsi="Times New Roman"/>
        </w:rPr>
        <w:t>М.П.</w:t>
      </w:r>
    </w:p>
    <w:p w:rsidR="0011445E" w:rsidRPr="00E40F1E" w:rsidRDefault="0011445E" w:rsidP="00E14C6B">
      <w:pPr>
        <w:spacing w:after="0" w:line="240" w:lineRule="auto"/>
        <w:rPr>
          <w:rFonts w:ascii="Times New Roman" w:hAnsi="Times New Roman"/>
        </w:rPr>
      </w:pP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722AEA">
        <w:rPr>
          <w:rFonts w:ascii="Times New Roman" w:hAnsi="Times New Roman"/>
          <w:b/>
          <w:highlight w:val="yellow"/>
        </w:rPr>
        <w:t>Обучающийся: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ФИО (отчество - при наличии)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Дата рождения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 xml:space="preserve">«____» ______________________________ 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Адрес места жительства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________________________________________________________________________________________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Паспорт: серия, номер, когда и кем выдан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________________________________________________________________________________________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Контактная информация телефон, эл. адрес</w:t>
      </w:r>
    </w:p>
    <w:p w:rsidR="0011445E" w:rsidRPr="00722AEA" w:rsidRDefault="0011445E" w:rsidP="00E14C6B">
      <w:pPr>
        <w:spacing w:after="0" w:line="240" w:lineRule="auto"/>
        <w:rPr>
          <w:rFonts w:ascii="Times New Roman" w:hAnsi="Times New Roman"/>
          <w:highlight w:val="yellow"/>
        </w:rPr>
      </w:pPr>
      <w:r w:rsidRPr="00722AEA">
        <w:rPr>
          <w:rFonts w:ascii="Times New Roman" w:hAnsi="Times New Roman"/>
          <w:highlight w:val="yellow"/>
        </w:rPr>
        <w:t>________________________________________________________________________________________</w:t>
      </w:r>
    </w:p>
    <w:p w:rsidR="0011445E" w:rsidRPr="00722AEA" w:rsidRDefault="0011445E" w:rsidP="00E14C6B">
      <w:pPr>
        <w:spacing w:after="0" w:line="240" w:lineRule="auto"/>
        <w:rPr>
          <w:b/>
          <w:highlight w:val="yellow"/>
        </w:rPr>
      </w:pPr>
    </w:p>
    <w:p w:rsidR="0011445E" w:rsidRPr="00722AEA" w:rsidRDefault="0011445E" w:rsidP="008F1180">
      <w:pPr>
        <w:pStyle w:val="ConsPlusCell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1445E" w:rsidRPr="00722AEA" w:rsidRDefault="0011445E" w:rsidP="009377A0">
      <w:pPr>
        <w:jc w:val="both"/>
        <w:rPr>
          <w:rFonts w:ascii="Times New Roman" w:hAnsi="Times New Roman"/>
          <w:sz w:val="18"/>
          <w:szCs w:val="18"/>
          <w:highlight w:val="yellow"/>
        </w:rPr>
      </w:pPr>
      <w:r w:rsidRPr="00722AEA">
        <w:rPr>
          <w:rFonts w:ascii="Times New Roman" w:hAnsi="Times New Roman"/>
          <w:sz w:val="18"/>
          <w:szCs w:val="18"/>
          <w:highlight w:val="yellow"/>
        </w:rPr>
        <w:t>С Уставом, лицензией на право ведения образовательной деятельности, Правилами внутреннего учебного распорядка и иными локальными нормативными актами, регламентирующими организацию и осуществление образовательной деятельности ОЗНАКОМЛЕН:</w:t>
      </w:r>
    </w:p>
    <w:p w:rsidR="0011445E" w:rsidRDefault="0011445E" w:rsidP="009377A0">
      <w:pPr>
        <w:jc w:val="both"/>
        <w:rPr>
          <w:rStyle w:val="FontStyle59"/>
          <w:b/>
        </w:rPr>
      </w:pPr>
      <w:r w:rsidRPr="00722AEA">
        <w:rPr>
          <w:rStyle w:val="FontStyle59"/>
          <w:b/>
          <w:highlight w:val="yellow"/>
        </w:rPr>
        <w:t>______________________________________________________________/________________________</w:t>
      </w:r>
    </w:p>
    <w:p w:rsidR="0011445E" w:rsidRDefault="0011445E" w:rsidP="000E0149">
      <w:pPr>
        <w:pageBreakBefore/>
        <w:spacing w:after="0" w:line="240" w:lineRule="auto"/>
        <w:jc w:val="right"/>
        <w:rPr>
          <w:rStyle w:val="FontStyle59"/>
          <w:b/>
        </w:rPr>
      </w:pPr>
      <w:r>
        <w:rPr>
          <w:rStyle w:val="FontStyle59"/>
          <w:b/>
        </w:rPr>
        <w:t xml:space="preserve">Приложение № 1 </w:t>
      </w:r>
    </w:p>
    <w:p w:rsidR="0011445E" w:rsidRDefault="0011445E" w:rsidP="00E141D8">
      <w:pPr>
        <w:spacing w:after="0" w:line="240" w:lineRule="auto"/>
        <w:jc w:val="right"/>
        <w:rPr>
          <w:rStyle w:val="FontStyle59"/>
          <w:b/>
        </w:rPr>
      </w:pPr>
      <w:r>
        <w:rPr>
          <w:rStyle w:val="FontStyle59"/>
          <w:b/>
        </w:rPr>
        <w:t xml:space="preserve">к Договору </w:t>
      </w:r>
    </w:p>
    <w:p w:rsidR="0011445E" w:rsidRDefault="0011445E" w:rsidP="00E141D8">
      <w:pPr>
        <w:spacing w:after="0" w:line="240" w:lineRule="auto"/>
        <w:jc w:val="right"/>
        <w:rPr>
          <w:rStyle w:val="FontStyle59"/>
          <w:b/>
        </w:rPr>
      </w:pPr>
      <w:r>
        <w:rPr>
          <w:rStyle w:val="FontStyle59"/>
          <w:b/>
        </w:rPr>
        <w:t xml:space="preserve">на оказание платных образовательных услуг </w:t>
      </w:r>
    </w:p>
    <w:p w:rsidR="0011445E" w:rsidRDefault="0011445E" w:rsidP="00E141D8">
      <w:pPr>
        <w:spacing w:after="0" w:line="240" w:lineRule="auto"/>
        <w:jc w:val="right"/>
        <w:rPr>
          <w:rStyle w:val="FontStyle59"/>
          <w:b/>
        </w:rPr>
      </w:pPr>
      <w:r w:rsidRPr="00722AEA">
        <w:rPr>
          <w:rStyle w:val="FontStyle59"/>
          <w:b/>
          <w:highlight w:val="yellow"/>
        </w:rPr>
        <w:t>№ ___ от ___ __________20__ г.</w:t>
      </w:r>
    </w:p>
    <w:p w:rsidR="0011445E" w:rsidRPr="001A7B47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11445E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445E" w:rsidRPr="00722AEA" w:rsidRDefault="0011445E" w:rsidP="009B444C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Pr="009B444C">
        <w:rPr>
          <w:rFonts w:ascii="Times New Roman" w:hAnsi="Times New Roman" w:cs="Times New Roman"/>
          <w:sz w:val="22"/>
          <w:szCs w:val="22"/>
        </w:rPr>
        <w:t>Исполнитель обязуется пре</w:t>
      </w:r>
      <w:r>
        <w:rPr>
          <w:rFonts w:ascii="Times New Roman" w:hAnsi="Times New Roman" w:cs="Times New Roman"/>
          <w:sz w:val="22"/>
          <w:szCs w:val="22"/>
        </w:rPr>
        <w:t>доставить образовательную услугу, а</w:t>
      </w:r>
      <w:r w:rsidRPr="009B444C">
        <w:rPr>
          <w:rFonts w:ascii="Times New Roman" w:hAnsi="Times New Roman" w:cs="Times New Roman"/>
          <w:sz w:val="22"/>
          <w:szCs w:val="22"/>
        </w:rPr>
        <w:t xml:space="preserve"> Обучающ</w:t>
      </w:r>
      <w:r>
        <w:rPr>
          <w:rFonts w:ascii="Times New Roman" w:hAnsi="Times New Roman" w:cs="Times New Roman"/>
          <w:sz w:val="22"/>
          <w:szCs w:val="22"/>
        </w:rPr>
        <w:t>ийся</w:t>
      </w:r>
      <w:r w:rsidRPr="009B444C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предоставлению дополнительной </w:t>
      </w:r>
      <w:r>
        <w:rPr>
          <w:rFonts w:ascii="Times New Roman" w:hAnsi="Times New Roman" w:cs="Times New Roman"/>
          <w:sz w:val="22"/>
          <w:szCs w:val="22"/>
        </w:rPr>
        <w:t>общеобразовательной программы – дополнительной общеразвивающей программы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  <w:r w:rsidRPr="0024423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Школа функциональной кулинарии</w:t>
      </w:r>
      <w:r w:rsidRPr="00B625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PreventAge</w:t>
      </w:r>
      <w:r w:rsidRPr="00450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Lifestyle</w:t>
      </w:r>
      <w:r w:rsidRPr="00450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Pr="00244230">
        <w:rPr>
          <w:rFonts w:ascii="Times New Roman" w:hAnsi="Times New Roman" w:cs="Times New Roman"/>
          <w:sz w:val="22"/>
          <w:szCs w:val="22"/>
        </w:rPr>
        <w:t>»</w:t>
      </w:r>
      <w:r w:rsidRPr="009B444C">
        <w:rPr>
          <w:rFonts w:ascii="Times New Roman" w:hAnsi="Times New Roman" w:cs="Times New Roman"/>
          <w:sz w:val="22"/>
          <w:szCs w:val="22"/>
        </w:rPr>
        <w:t xml:space="preserve">, </w:t>
      </w:r>
      <w:r w:rsidRPr="00A96980">
        <w:rPr>
          <w:rFonts w:ascii="Times New Roman" w:hAnsi="Times New Roman"/>
          <w:sz w:val="22"/>
          <w:szCs w:val="22"/>
          <w:highlight w:val="yellow"/>
        </w:rPr>
        <w:t>очной/заочной</w:t>
      </w:r>
      <w:r w:rsidRPr="00CD54C7">
        <w:rPr>
          <w:rFonts w:ascii="Times New Roman" w:hAnsi="Times New Roman"/>
          <w:sz w:val="22"/>
          <w:szCs w:val="22"/>
        </w:rPr>
        <w:t xml:space="preserve"> формы обучения </w:t>
      </w:r>
      <w:r w:rsidRPr="00722AEA">
        <w:rPr>
          <w:rFonts w:ascii="Times New Roman" w:hAnsi="Times New Roman" w:cs="Times New Roman"/>
          <w:sz w:val="22"/>
          <w:szCs w:val="22"/>
        </w:rPr>
        <w:t>в соответствии с учебным планом, в том числе индивидуальным, календарным учебным графиком и расписанием занятий, утвержденным Исполнителем.</w:t>
      </w:r>
    </w:p>
    <w:p w:rsidR="0011445E" w:rsidRPr="009B444C" w:rsidRDefault="0011445E" w:rsidP="009B444C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9B444C">
        <w:rPr>
          <w:rFonts w:ascii="Times New Roman" w:hAnsi="Times New Roman" w:cs="Times New Roman"/>
          <w:sz w:val="22"/>
          <w:szCs w:val="22"/>
        </w:rPr>
        <w:t>ополнительн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общеобразовательная программа – дополнительная общеразвивающая программа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  <w:r w:rsidRPr="0024423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Школа функциональной кулинарии</w:t>
      </w:r>
      <w:r w:rsidRPr="00B625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PreventAge</w:t>
      </w:r>
      <w:r w:rsidRPr="00450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Lifestyle</w:t>
      </w:r>
      <w:r w:rsidRPr="00450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Pr="00244230">
        <w:rPr>
          <w:rFonts w:ascii="Times New Roman" w:hAnsi="Times New Roman" w:cs="Times New Roman"/>
          <w:sz w:val="22"/>
          <w:szCs w:val="22"/>
        </w:rPr>
        <w:t>»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состоит из 5</w:t>
      </w:r>
      <w:r w:rsidRPr="00244230">
        <w:rPr>
          <w:rFonts w:ascii="Times New Roman" w:hAnsi="Times New Roman" w:cs="Times New Roman"/>
          <w:sz w:val="22"/>
          <w:szCs w:val="22"/>
        </w:rPr>
        <w:t xml:space="preserve"> модулей.</w:t>
      </w:r>
    </w:p>
    <w:p w:rsidR="0011445E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B444C">
        <w:rPr>
          <w:rFonts w:ascii="Times New Roman" w:hAnsi="Times New Roman"/>
        </w:rPr>
        <w:t>1.2. Продолжительность обучения по</w:t>
      </w:r>
      <w:r>
        <w:rPr>
          <w:rFonts w:ascii="Times New Roman" w:hAnsi="Times New Roman"/>
        </w:rPr>
        <w:t xml:space="preserve"> </w:t>
      </w:r>
      <w:r w:rsidRPr="009B444C">
        <w:rPr>
          <w:rFonts w:ascii="Times New Roman" w:hAnsi="Times New Roman"/>
        </w:rPr>
        <w:t xml:space="preserve">образовательной программы на момент подписания </w:t>
      </w:r>
      <w:r>
        <w:rPr>
          <w:rFonts w:ascii="Times New Roman" w:hAnsi="Times New Roman"/>
        </w:rPr>
        <w:t>Договора составляет 40</w:t>
      </w:r>
      <w:r w:rsidRPr="00244230">
        <w:rPr>
          <w:rFonts w:ascii="Times New Roman" w:hAnsi="Times New Roman"/>
        </w:rPr>
        <w:t xml:space="preserve"> академических часов.</w:t>
      </w:r>
    </w:p>
    <w:p w:rsidR="0011445E" w:rsidRPr="009B444C" w:rsidRDefault="0011445E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44230">
        <w:rPr>
          <w:rFonts w:ascii="Times New Roman" w:hAnsi="Times New Roman"/>
        </w:rPr>
        <w:t xml:space="preserve">Продолжительность обучения по каждому отдельно взятому модулю составляет </w:t>
      </w:r>
      <w:r>
        <w:rPr>
          <w:rFonts w:ascii="Times New Roman" w:hAnsi="Times New Roman"/>
        </w:rPr>
        <w:t>8</w:t>
      </w:r>
      <w:r w:rsidRPr="00244230">
        <w:rPr>
          <w:rFonts w:ascii="Times New Roman" w:hAnsi="Times New Roman"/>
        </w:rPr>
        <w:t xml:space="preserve"> академических часа.</w:t>
      </w:r>
      <w:r>
        <w:rPr>
          <w:rFonts w:ascii="Times New Roman" w:hAnsi="Times New Roman"/>
        </w:rPr>
        <w:t xml:space="preserve"> </w:t>
      </w:r>
    </w:p>
    <w:p w:rsidR="0011445E" w:rsidRPr="009B444C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444C">
        <w:rPr>
          <w:rFonts w:ascii="Times New Roman" w:hAnsi="Times New Roman" w:cs="Times New Roman"/>
          <w:sz w:val="22"/>
          <w:szCs w:val="22"/>
        </w:rPr>
        <w:t xml:space="preserve">Срок освоения </w:t>
      </w:r>
      <w:r>
        <w:rPr>
          <w:rFonts w:ascii="Times New Roman" w:hAnsi="Times New Roman" w:cs="Times New Roman"/>
          <w:sz w:val="22"/>
          <w:szCs w:val="22"/>
        </w:rPr>
        <w:t>образовательной программы</w:t>
      </w:r>
      <w:r w:rsidRPr="009B444C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  <w:highlight w:val="yellow"/>
        </w:rPr>
        <w:t>03.11.2019</w:t>
      </w:r>
      <w:r w:rsidRPr="00421794">
        <w:rPr>
          <w:rFonts w:ascii="Times New Roman" w:hAnsi="Times New Roman" w:cs="Times New Roman"/>
          <w:sz w:val="22"/>
          <w:szCs w:val="22"/>
          <w:highlight w:val="yellow"/>
        </w:rPr>
        <w:t xml:space="preserve"> по </w:t>
      </w:r>
      <w:r>
        <w:rPr>
          <w:rFonts w:ascii="Times New Roman" w:hAnsi="Times New Roman" w:cs="Times New Roman"/>
          <w:sz w:val="22"/>
          <w:szCs w:val="22"/>
          <w:highlight w:val="yellow"/>
        </w:rPr>
        <w:t>26.04.2020</w:t>
      </w:r>
      <w:r w:rsidRPr="00421794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11445E" w:rsidRDefault="0011445E" w:rsidP="00DF742A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B444C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программы </w:t>
      </w:r>
      <w:r w:rsidRPr="009B444C">
        <w:rPr>
          <w:rFonts w:ascii="Times New Roman" w:hAnsi="Times New Roman" w:cs="Times New Roman"/>
          <w:sz w:val="22"/>
          <w:szCs w:val="22"/>
        </w:rPr>
        <w:t xml:space="preserve">и успешного прохождения итоговой аттестации ему выдается </w:t>
      </w:r>
      <w:r w:rsidRPr="008E76B4">
        <w:rPr>
          <w:rFonts w:ascii="Times New Roman" w:hAnsi="Times New Roman" w:cs="Times New Roman"/>
          <w:sz w:val="22"/>
          <w:szCs w:val="22"/>
        </w:rPr>
        <w:t>Сертификат установленного Исполнителем образца.</w:t>
      </w:r>
      <w:r w:rsidRPr="00B263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445E" w:rsidRDefault="0011445E" w:rsidP="00DF742A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43144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Полная стоимость платных образовательных услуг составляет </w:t>
      </w:r>
      <w:r w:rsidRPr="0043144C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Pr="000E0149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Pr="0043144C">
        <w:rPr>
          <w:rFonts w:ascii="Times New Roman" w:hAnsi="Times New Roman" w:cs="Times New Roman"/>
          <w:sz w:val="22"/>
          <w:szCs w:val="22"/>
          <w:highlight w:val="yellow"/>
        </w:rPr>
        <w:t>__________</w:t>
      </w:r>
      <w:r w:rsidRPr="000E0149">
        <w:rPr>
          <w:rFonts w:ascii="Times New Roman" w:hAnsi="Times New Roman" w:cs="Times New Roman"/>
          <w:sz w:val="22"/>
          <w:szCs w:val="22"/>
          <w:highlight w:val="yellow"/>
        </w:rPr>
        <w:t xml:space="preserve"> тысяч) рублей 00 копеек.</w:t>
      </w:r>
    </w:p>
    <w:p w:rsidR="0011445E" w:rsidRDefault="0011445E" w:rsidP="0080702F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445E" w:rsidRPr="00912258" w:rsidRDefault="0011445E" w:rsidP="006248EE">
      <w:pPr>
        <w:tabs>
          <w:tab w:val="left" w:pos="1292"/>
        </w:tabs>
        <w:spacing w:after="0" w:line="240" w:lineRule="auto"/>
        <w:rPr>
          <w:rFonts w:ascii="Times New Roman" w:hAnsi="Times New Roman"/>
          <w:b/>
          <w:bCs/>
        </w:rPr>
      </w:pPr>
      <w:r w:rsidRPr="00E40F1E">
        <w:rPr>
          <w:rFonts w:ascii="Times New Roman" w:hAnsi="Times New Roman"/>
          <w:b/>
          <w:bCs/>
        </w:rPr>
        <w:t>Исполнитель:</w:t>
      </w:r>
    </w:p>
    <w:p w:rsidR="0011445E" w:rsidRPr="000E0149" w:rsidRDefault="0011445E" w:rsidP="000E0149">
      <w:pPr>
        <w:pStyle w:val="a0"/>
        <w:numPr>
          <w:ilvl w:val="0"/>
          <w:numId w:val="0"/>
        </w:numPr>
      </w:pPr>
      <w:r w:rsidRPr="000E0149">
        <w:rPr>
          <w:b/>
          <w:bCs/>
        </w:rPr>
        <w:t>ООО «ПЛС»</w:t>
      </w:r>
    </w:p>
    <w:p w:rsidR="0011445E" w:rsidRPr="008E76B4" w:rsidRDefault="0011445E" w:rsidP="0043144C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E76B4">
        <w:rPr>
          <w:rFonts w:ascii="Times New Roman" w:hAnsi="Times New Roman"/>
        </w:rPr>
        <w:t>Адрес: 109029, г. Москва, Нижегородская ул., д. 32, стр. 5, эт 3 пом iv ком 25 </w:t>
      </w:r>
    </w:p>
    <w:p w:rsidR="0011445E" w:rsidRPr="008E76B4" w:rsidRDefault="0011445E" w:rsidP="0043144C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Идентификаторы: ОГРН 1197746148401 ИНН/КПП 9709045640/770901001</w:t>
      </w:r>
    </w:p>
    <w:p w:rsidR="0011445E" w:rsidRPr="008E76B4" w:rsidRDefault="0011445E" w:rsidP="0043144C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р/с 40702810920100003778 в ТКБ БАНК ПАО</w:t>
      </w:r>
    </w:p>
    <w:p w:rsidR="0011445E" w:rsidRPr="008E76B4" w:rsidRDefault="0011445E" w:rsidP="0043144C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lang w:eastAsia="en-US"/>
        </w:rPr>
      </w:pPr>
      <w:r w:rsidRPr="008E76B4">
        <w:rPr>
          <w:rFonts w:ascii="Times New Roman" w:hAnsi="Times New Roman"/>
          <w:kern w:val="24"/>
          <w:lang w:eastAsia="en-US"/>
        </w:rPr>
        <w:t>к/с 30101810800000000388 БИК 044525388 </w:t>
      </w:r>
    </w:p>
    <w:p w:rsidR="0011445E" w:rsidRPr="008E76B4" w:rsidRDefault="0011445E" w:rsidP="0043144C">
      <w:pPr>
        <w:pStyle w:val="a0"/>
        <w:numPr>
          <w:ilvl w:val="0"/>
          <w:numId w:val="0"/>
        </w:numPr>
        <w:rPr>
          <w:szCs w:val="22"/>
          <w:highlight w:val="yellow"/>
        </w:rPr>
      </w:pPr>
      <w:r w:rsidRPr="008E76B4">
        <w:rPr>
          <w:szCs w:val="22"/>
        </w:rPr>
        <w:t>адрес эл почты: school@preventage.ru</w:t>
      </w:r>
    </w:p>
    <w:p w:rsidR="0011445E" w:rsidRPr="008E76B4" w:rsidRDefault="0011445E" w:rsidP="0043144C">
      <w:pPr>
        <w:pStyle w:val="a0"/>
        <w:numPr>
          <w:ilvl w:val="0"/>
          <w:numId w:val="0"/>
        </w:numPr>
        <w:rPr>
          <w:szCs w:val="22"/>
        </w:rPr>
      </w:pPr>
      <w:r w:rsidRPr="008E76B4">
        <w:rPr>
          <w:szCs w:val="22"/>
        </w:rPr>
        <w:t>телефон: 8-800-551-31-71</w:t>
      </w:r>
    </w:p>
    <w:p w:rsidR="0011445E" w:rsidRPr="000E0149" w:rsidRDefault="0011445E" w:rsidP="000E0149">
      <w:pPr>
        <w:pStyle w:val="a0"/>
        <w:numPr>
          <w:ilvl w:val="0"/>
          <w:numId w:val="0"/>
        </w:numPr>
        <w:spacing w:after="0"/>
      </w:pPr>
    </w:p>
    <w:p w:rsidR="0011445E" w:rsidRPr="000E0149" w:rsidRDefault="0011445E" w:rsidP="000E0149">
      <w:pPr>
        <w:pStyle w:val="a0"/>
        <w:numPr>
          <w:ilvl w:val="0"/>
          <w:numId w:val="0"/>
        </w:numPr>
        <w:rPr>
          <w:bCs/>
        </w:rPr>
      </w:pPr>
      <w:r w:rsidRPr="000E0149">
        <w:t>Генеральный директор ООО «ПЛС»</w:t>
      </w:r>
      <w:r>
        <w:t xml:space="preserve"> </w:t>
      </w:r>
      <w:r w:rsidRPr="000E0149">
        <w:rPr>
          <w:b/>
          <w:bCs/>
        </w:rPr>
        <w:t xml:space="preserve">_____________ </w:t>
      </w:r>
      <w:r w:rsidRPr="000E0149">
        <w:rPr>
          <w:bCs/>
        </w:rPr>
        <w:t>Т.А. Лупильцева</w:t>
      </w:r>
    </w:p>
    <w:p w:rsidR="0011445E" w:rsidRPr="00C54BC5" w:rsidRDefault="0011445E" w:rsidP="000E0149">
      <w:pPr>
        <w:pStyle w:val="a0"/>
        <w:numPr>
          <w:ilvl w:val="0"/>
          <w:numId w:val="0"/>
        </w:numPr>
        <w:spacing w:after="0" w:line="240" w:lineRule="auto"/>
        <w:rPr>
          <w:bCs/>
          <w:szCs w:val="22"/>
        </w:rPr>
      </w:pPr>
      <w:r w:rsidRPr="000E0149">
        <w:rPr>
          <w:szCs w:val="22"/>
        </w:rPr>
        <w:t>М.П.</w:t>
      </w:r>
    </w:p>
    <w:p w:rsidR="0011445E" w:rsidRPr="00E40F1E" w:rsidRDefault="0011445E" w:rsidP="006248EE">
      <w:pPr>
        <w:spacing w:after="0" w:line="240" w:lineRule="auto"/>
        <w:rPr>
          <w:rFonts w:ascii="Times New Roman" w:hAnsi="Times New Roman"/>
        </w:rPr>
      </w:pP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43144C">
        <w:rPr>
          <w:rFonts w:ascii="Times New Roman" w:hAnsi="Times New Roman"/>
          <w:b/>
          <w:highlight w:val="yellow"/>
        </w:rPr>
        <w:t>Обучающийся: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ФИО (отчество - при наличии)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Дата рождения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 xml:space="preserve">«____» ______________________________ 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Адрес места жительства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Паспорт: серия, номер, когда и кем выдан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</w:p>
    <w:p w:rsidR="0011445E" w:rsidRPr="0043144C" w:rsidRDefault="0011445E" w:rsidP="006248EE">
      <w:pPr>
        <w:spacing w:after="0" w:line="240" w:lineRule="auto"/>
        <w:rPr>
          <w:rFonts w:ascii="Times New Roman" w:hAnsi="Times New Roman"/>
          <w:highlight w:val="yellow"/>
        </w:rPr>
      </w:pPr>
      <w:r w:rsidRPr="0043144C">
        <w:rPr>
          <w:rFonts w:ascii="Times New Roman" w:hAnsi="Times New Roman"/>
          <w:highlight w:val="yellow"/>
        </w:rPr>
        <w:t>Контактная информация телефон, эл. адрес</w:t>
      </w:r>
    </w:p>
    <w:p w:rsidR="0011445E" w:rsidRPr="00E40F1E" w:rsidRDefault="0011445E" w:rsidP="006248EE">
      <w:pPr>
        <w:spacing w:after="0" w:line="240" w:lineRule="auto"/>
        <w:rPr>
          <w:rFonts w:ascii="Times New Roman" w:hAnsi="Times New Roman"/>
        </w:rPr>
      </w:pPr>
      <w:r w:rsidRPr="0043144C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11445E" w:rsidRDefault="0011445E" w:rsidP="009377A0">
      <w:pPr>
        <w:jc w:val="both"/>
        <w:rPr>
          <w:rStyle w:val="FontStyle59"/>
          <w:b/>
        </w:rPr>
      </w:pPr>
    </w:p>
    <w:sectPr w:rsidR="0011445E" w:rsidSect="0006711F">
      <w:footerReference w:type="default" r:id="rId11"/>
      <w:pgSz w:w="11906" w:h="16838"/>
      <w:pgMar w:top="79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5E" w:rsidRDefault="0011445E" w:rsidP="000A13B9">
      <w:pPr>
        <w:spacing w:after="0" w:line="240" w:lineRule="auto"/>
      </w:pPr>
      <w:r>
        <w:separator/>
      </w:r>
    </w:p>
  </w:endnote>
  <w:endnote w:type="continuationSeparator" w:id="0">
    <w:p w:rsidR="0011445E" w:rsidRDefault="0011445E" w:rsidP="000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E" w:rsidRDefault="0011445E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11445E" w:rsidRDefault="00114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5E" w:rsidRDefault="0011445E" w:rsidP="000A13B9">
      <w:pPr>
        <w:spacing w:after="0" w:line="240" w:lineRule="auto"/>
      </w:pPr>
      <w:r>
        <w:separator/>
      </w:r>
    </w:p>
  </w:footnote>
  <w:footnote w:type="continuationSeparator" w:id="0">
    <w:p w:rsidR="0011445E" w:rsidRDefault="0011445E" w:rsidP="000A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A98"/>
    <w:multiLevelType w:val="multilevel"/>
    <w:tmpl w:val="E7B00FB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2AAF2F7D"/>
    <w:multiLevelType w:val="hybridMultilevel"/>
    <w:tmpl w:val="FA5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A59F3"/>
    <w:multiLevelType w:val="multilevel"/>
    <w:tmpl w:val="A3E4CD9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94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CD"/>
    <w:rsid w:val="00006DAE"/>
    <w:rsid w:val="00012641"/>
    <w:rsid w:val="000276BA"/>
    <w:rsid w:val="00027A59"/>
    <w:rsid w:val="000315B7"/>
    <w:rsid w:val="00044B4B"/>
    <w:rsid w:val="00050E81"/>
    <w:rsid w:val="00052B48"/>
    <w:rsid w:val="00054041"/>
    <w:rsid w:val="00064181"/>
    <w:rsid w:val="0006611E"/>
    <w:rsid w:val="00066164"/>
    <w:rsid w:val="0006711F"/>
    <w:rsid w:val="00072805"/>
    <w:rsid w:val="000904A0"/>
    <w:rsid w:val="000929BB"/>
    <w:rsid w:val="000A13B9"/>
    <w:rsid w:val="000A28C3"/>
    <w:rsid w:val="000B2F7E"/>
    <w:rsid w:val="000B36D1"/>
    <w:rsid w:val="000B41E8"/>
    <w:rsid w:val="000B5F65"/>
    <w:rsid w:val="000B76CB"/>
    <w:rsid w:val="000C5658"/>
    <w:rsid w:val="000D6A1B"/>
    <w:rsid w:val="000E0149"/>
    <w:rsid w:val="000E0A66"/>
    <w:rsid w:val="000E0B37"/>
    <w:rsid w:val="000E54FB"/>
    <w:rsid w:val="00105094"/>
    <w:rsid w:val="0011445E"/>
    <w:rsid w:val="00125041"/>
    <w:rsid w:val="001266BC"/>
    <w:rsid w:val="00127C97"/>
    <w:rsid w:val="00131AB5"/>
    <w:rsid w:val="00131F0B"/>
    <w:rsid w:val="00132E20"/>
    <w:rsid w:val="00134C43"/>
    <w:rsid w:val="001376CD"/>
    <w:rsid w:val="00146C7F"/>
    <w:rsid w:val="00154CE3"/>
    <w:rsid w:val="001600A7"/>
    <w:rsid w:val="001607B6"/>
    <w:rsid w:val="00172F41"/>
    <w:rsid w:val="00183921"/>
    <w:rsid w:val="00187DA6"/>
    <w:rsid w:val="001A0B26"/>
    <w:rsid w:val="001A799B"/>
    <w:rsid w:val="001A7B47"/>
    <w:rsid w:val="001B211F"/>
    <w:rsid w:val="001B235F"/>
    <w:rsid w:val="001B7D3B"/>
    <w:rsid w:val="001D0A1D"/>
    <w:rsid w:val="001D1BBF"/>
    <w:rsid w:val="001D24D0"/>
    <w:rsid w:val="001D7F5C"/>
    <w:rsid w:val="001E3F57"/>
    <w:rsid w:val="001E6D6C"/>
    <w:rsid w:val="001F5476"/>
    <w:rsid w:val="00200052"/>
    <w:rsid w:val="00203C24"/>
    <w:rsid w:val="00207E57"/>
    <w:rsid w:val="002314C4"/>
    <w:rsid w:val="002329DA"/>
    <w:rsid w:val="00244230"/>
    <w:rsid w:val="0024640F"/>
    <w:rsid w:val="00255BFB"/>
    <w:rsid w:val="0026727A"/>
    <w:rsid w:val="00283964"/>
    <w:rsid w:val="00283FAC"/>
    <w:rsid w:val="002935A5"/>
    <w:rsid w:val="002A364B"/>
    <w:rsid w:val="002C15C0"/>
    <w:rsid w:val="002D0FA1"/>
    <w:rsid w:val="002E352B"/>
    <w:rsid w:val="00303920"/>
    <w:rsid w:val="00303A69"/>
    <w:rsid w:val="003126EC"/>
    <w:rsid w:val="00312F46"/>
    <w:rsid w:val="003212A1"/>
    <w:rsid w:val="00324224"/>
    <w:rsid w:val="00335757"/>
    <w:rsid w:val="00341E34"/>
    <w:rsid w:val="00350FF2"/>
    <w:rsid w:val="00362D5F"/>
    <w:rsid w:val="00363E4A"/>
    <w:rsid w:val="00371018"/>
    <w:rsid w:val="00385F1E"/>
    <w:rsid w:val="003A0DC8"/>
    <w:rsid w:val="003B1044"/>
    <w:rsid w:val="003C0191"/>
    <w:rsid w:val="003C5B0E"/>
    <w:rsid w:val="003C72A9"/>
    <w:rsid w:val="003D1B7E"/>
    <w:rsid w:val="003F0E3C"/>
    <w:rsid w:val="00411266"/>
    <w:rsid w:val="00413E7E"/>
    <w:rsid w:val="00421794"/>
    <w:rsid w:val="00426A0B"/>
    <w:rsid w:val="0043144C"/>
    <w:rsid w:val="004364A0"/>
    <w:rsid w:val="00450EED"/>
    <w:rsid w:val="004516E8"/>
    <w:rsid w:val="00465B3B"/>
    <w:rsid w:val="00466212"/>
    <w:rsid w:val="00467B3B"/>
    <w:rsid w:val="00471B91"/>
    <w:rsid w:val="0048597A"/>
    <w:rsid w:val="004A463C"/>
    <w:rsid w:val="004A4696"/>
    <w:rsid w:val="004B0C11"/>
    <w:rsid w:val="004B2FF5"/>
    <w:rsid w:val="004B3695"/>
    <w:rsid w:val="004B3839"/>
    <w:rsid w:val="004B73AA"/>
    <w:rsid w:val="004D750D"/>
    <w:rsid w:val="004E62FE"/>
    <w:rsid w:val="004F11E0"/>
    <w:rsid w:val="00507D63"/>
    <w:rsid w:val="005150A2"/>
    <w:rsid w:val="00526106"/>
    <w:rsid w:val="005349FF"/>
    <w:rsid w:val="005516F3"/>
    <w:rsid w:val="0055754D"/>
    <w:rsid w:val="00574E6A"/>
    <w:rsid w:val="005870DC"/>
    <w:rsid w:val="005910D6"/>
    <w:rsid w:val="00591EE7"/>
    <w:rsid w:val="00592EF0"/>
    <w:rsid w:val="005A531A"/>
    <w:rsid w:val="005A5F00"/>
    <w:rsid w:val="005B41F0"/>
    <w:rsid w:val="005B7A23"/>
    <w:rsid w:val="005B7AFB"/>
    <w:rsid w:val="005C4D28"/>
    <w:rsid w:val="005D1F34"/>
    <w:rsid w:val="005D270A"/>
    <w:rsid w:val="005E4852"/>
    <w:rsid w:val="005F07D1"/>
    <w:rsid w:val="00600340"/>
    <w:rsid w:val="00600F04"/>
    <w:rsid w:val="0060190C"/>
    <w:rsid w:val="006101F1"/>
    <w:rsid w:val="006248EE"/>
    <w:rsid w:val="006360F3"/>
    <w:rsid w:val="0065235A"/>
    <w:rsid w:val="00662DEA"/>
    <w:rsid w:val="0066771A"/>
    <w:rsid w:val="0067637E"/>
    <w:rsid w:val="006B445D"/>
    <w:rsid w:val="006B6ACC"/>
    <w:rsid w:val="006C1BE1"/>
    <w:rsid w:val="006C34D1"/>
    <w:rsid w:val="006C6BDE"/>
    <w:rsid w:val="006D4319"/>
    <w:rsid w:val="00710E53"/>
    <w:rsid w:val="00711224"/>
    <w:rsid w:val="00712C05"/>
    <w:rsid w:val="00722AEA"/>
    <w:rsid w:val="007236A7"/>
    <w:rsid w:val="00740764"/>
    <w:rsid w:val="007524D7"/>
    <w:rsid w:val="00753B63"/>
    <w:rsid w:val="007702F3"/>
    <w:rsid w:val="00770667"/>
    <w:rsid w:val="00777096"/>
    <w:rsid w:val="00784783"/>
    <w:rsid w:val="00785576"/>
    <w:rsid w:val="0078634C"/>
    <w:rsid w:val="00793C71"/>
    <w:rsid w:val="007A04F6"/>
    <w:rsid w:val="007A16A6"/>
    <w:rsid w:val="007C106D"/>
    <w:rsid w:val="007F4082"/>
    <w:rsid w:val="007F6156"/>
    <w:rsid w:val="00800991"/>
    <w:rsid w:val="00802495"/>
    <w:rsid w:val="0080702F"/>
    <w:rsid w:val="00823E0F"/>
    <w:rsid w:val="0084005D"/>
    <w:rsid w:val="00855075"/>
    <w:rsid w:val="00862748"/>
    <w:rsid w:val="00886675"/>
    <w:rsid w:val="00892575"/>
    <w:rsid w:val="008A0663"/>
    <w:rsid w:val="008B5399"/>
    <w:rsid w:val="008D5EF6"/>
    <w:rsid w:val="008D6528"/>
    <w:rsid w:val="008E76B4"/>
    <w:rsid w:val="008E7D4A"/>
    <w:rsid w:val="008F0582"/>
    <w:rsid w:val="008F1180"/>
    <w:rsid w:val="00912258"/>
    <w:rsid w:val="00914A23"/>
    <w:rsid w:val="00916993"/>
    <w:rsid w:val="00933CDF"/>
    <w:rsid w:val="009377A0"/>
    <w:rsid w:val="00953902"/>
    <w:rsid w:val="00957BDB"/>
    <w:rsid w:val="00964C6D"/>
    <w:rsid w:val="00965C77"/>
    <w:rsid w:val="00970110"/>
    <w:rsid w:val="00990942"/>
    <w:rsid w:val="00993A70"/>
    <w:rsid w:val="009956D2"/>
    <w:rsid w:val="009A5864"/>
    <w:rsid w:val="009B444C"/>
    <w:rsid w:val="009B642A"/>
    <w:rsid w:val="009D245A"/>
    <w:rsid w:val="009D5293"/>
    <w:rsid w:val="009D692A"/>
    <w:rsid w:val="009E42CD"/>
    <w:rsid w:val="009F463F"/>
    <w:rsid w:val="00A00E94"/>
    <w:rsid w:val="00A02684"/>
    <w:rsid w:val="00A17362"/>
    <w:rsid w:val="00A3438C"/>
    <w:rsid w:val="00A42B84"/>
    <w:rsid w:val="00A47FCF"/>
    <w:rsid w:val="00A5360F"/>
    <w:rsid w:val="00A54F79"/>
    <w:rsid w:val="00A9504A"/>
    <w:rsid w:val="00A96980"/>
    <w:rsid w:val="00AA0E86"/>
    <w:rsid w:val="00AA418C"/>
    <w:rsid w:val="00AA5B83"/>
    <w:rsid w:val="00AC1F0B"/>
    <w:rsid w:val="00AC3D02"/>
    <w:rsid w:val="00AC6ED3"/>
    <w:rsid w:val="00AD0A85"/>
    <w:rsid w:val="00AD222D"/>
    <w:rsid w:val="00AD2C73"/>
    <w:rsid w:val="00AE35EF"/>
    <w:rsid w:val="00AF220D"/>
    <w:rsid w:val="00B1584A"/>
    <w:rsid w:val="00B26335"/>
    <w:rsid w:val="00B4049A"/>
    <w:rsid w:val="00B47A5B"/>
    <w:rsid w:val="00B50501"/>
    <w:rsid w:val="00B6253A"/>
    <w:rsid w:val="00B63CF5"/>
    <w:rsid w:val="00B85681"/>
    <w:rsid w:val="00B85D0C"/>
    <w:rsid w:val="00B87620"/>
    <w:rsid w:val="00BA1077"/>
    <w:rsid w:val="00BC4824"/>
    <w:rsid w:val="00BC5FE0"/>
    <w:rsid w:val="00BC6C29"/>
    <w:rsid w:val="00BE34CA"/>
    <w:rsid w:val="00BE6DDF"/>
    <w:rsid w:val="00BF4B83"/>
    <w:rsid w:val="00C14E98"/>
    <w:rsid w:val="00C2361E"/>
    <w:rsid w:val="00C47AD7"/>
    <w:rsid w:val="00C5003A"/>
    <w:rsid w:val="00C54BC5"/>
    <w:rsid w:val="00C71419"/>
    <w:rsid w:val="00C8160D"/>
    <w:rsid w:val="00C82883"/>
    <w:rsid w:val="00CA559C"/>
    <w:rsid w:val="00CB1B2F"/>
    <w:rsid w:val="00CC25AD"/>
    <w:rsid w:val="00CC71F5"/>
    <w:rsid w:val="00CD54C7"/>
    <w:rsid w:val="00CD6BA5"/>
    <w:rsid w:val="00CE061A"/>
    <w:rsid w:val="00CE2962"/>
    <w:rsid w:val="00D040E2"/>
    <w:rsid w:val="00D05211"/>
    <w:rsid w:val="00D20856"/>
    <w:rsid w:val="00D22B34"/>
    <w:rsid w:val="00D232F6"/>
    <w:rsid w:val="00D26110"/>
    <w:rsid w:val="00D33C4E"/>
    <w:rsid w:val="00D376A8"/>
    <w:rsid w:val="00D46DA9"/>
    <w:rsid w:val="00D509A7"/>
    <w:rsid w:val="00D56ECD"/>
    <w:rsid w:val="00D70B5D"/>
    <w:rsid w:val="00D71918"/>
    <w:rsid w:val="00D804D9"/>
    <w:rsid w:val="00D840CD"/>
    <w:rsid w:val="00D909D2"/>
    <w:rsid w:val="00D93BD0"/>
    <w:rsid w:val="00DA022A"/>
    <w:rsid w:val="00DA376F"/>
    <w:rsid w:val="00DC0C21"/>
    <w:rsid w:val="00DC7AB0"/>
    <w:rsid w:val="00DC7E16"/>
    <w:rsid w:val="00DD6322"/>
    <w:rsid w:val="00DE2D6F"/>
    <w:rsid w:val="00DF0474"/>
    <w:rsid w:val="00DF5086"/>
    <w:rsid w:val="00DF742A"/>
    <w:rsid w:val="00E141D8"/>
    <w:rsid w:val="00E14C6B"/>
    <w:rsid w:val="00E1593C"/>
    <w:rsid w:val="00E15C41"/>
    <w:rsid w:val="00E17F02"/>
    <w:rsid w:val="00E239C3"/>
    <w:rsid w:val="00E3012F"/>
    <w:rsid w:val="00E338F4"/>
    <w:rsid w:val="00E40F1E"/>
    <w:rsid w:val="00E4464C"/>
    <w:rsid w:val="00E53BA1"/>
    <w:rsid w:val="00E63517"/>
    <w:rsid w:val="00E635D9"/>
    <w:rsid w:val="00E708B0"/>
    <w:rsid w:val="00E730C6"/>
    <w:rsid w:val="00E75D6B"/>
    <w:rsid w:val="00EA117F"/>
    <w:rsid w:val="00ED2121"/>
    <w:rsid w:val="00EE03EE"/>
    <w:rsid w:val="00EF0991"/>
    <w:rsid w:val="00EF4823"/>
    <w:rsid w:val="00EF5B0D"/>
    <w:rsid w:val="00F0268E"/>
    <w:rsid w:val="00F23254"/>
    <w:rsid w:val="00F33649"/>
    <w:rsid w:val="00F43637"/>
    <w:rsid w:val="00F555C1"/>
    <w:rsid w:val="00F62EAF"/>
    <w:rsid w:val="00F635DB"/>
    <w:rsid w:val="00F66B92"/>
    <w:rsid w:val="00F731A0"/>
    <w:rsid w:val="00F86138"/>
    <w:rsid w:val="00F91512"/>
    <w:rsid w:val="00FC3A94"/>
    <w:rsid w:val="00FC55CF"/>
    <w:rsid w:val="00FD57F9"/>
    <w:rsid w:val="00FD6AEB"/>
    <w:rsid w:val="00FE4875"/>
    <w:rsid w:val="00FE5D18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EF4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75D6B"/>
  </w:style>
  <w:style w:type="paragraph" w:styleId="Header">
    <w:name w:val="header"/>
    <w:basedOn w:val="Normal"/>
    <w:link w:val="HeaderChar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3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3B9"/>
    <w:rPr>
      <w:rFonts w:cs="Times New Roman"/>
    </w:rPr>
  </w:style>
  <w:style w:type="character" w:styleId="Hyperlink">
    <w:name w:val="Hyperlink"/>
    <w:basedOn w:val="DefaultParagraphFont"/>
    <w:uiPriority w:val="99"/>
    <w:rsid w:val="00FF3B4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Normal"/>
    <w:next w:val="a0"/>
    <w:uiPriority w:val="99"/>
    <w:rsid w:val="00912258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Normal"/>
    <w:uiPriority w:val="99"/>
    <w:rsid w:val="00912258"/>
    <w:pPr>
      <w:keepLines/>
      <w:numPr>
        <w:ilvl w:val="1"/>
        <w:numId w:val="2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Normal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10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D3AFC91B43B35B10D19A69FC4F0D092A042A16D473121B0FD4592EDm4M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D3AFC91B43B35B10D19A69FC4F0D092A142AD68463121B0FD4592ED4DDBFE6E1BDA897DC940F0m6M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DD3AFC91B43B35B10D19A69FC4F0D092A142AD68463121B0FD4592ED4DDBFE6E1BDA897DC941FEm6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D3AFC91B43B35B10D19A69FC4F0D092A142AD68463121B0FD4592EDm4M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2833</Words>
  <Characters>16149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_____________</dc:title>
  <dc:subject/>
  <dc:creator>Ananeva</dc:creator>
  <cp:keywords/>
  <dc:description/>
  <cp:lastModifiedBy>lupiltceva_tanya</cp:lastModifiedBy>
  <cp:revision>8</cp:revision>
  <cp:lastPrinted>2016-12-02T08:58:00Z</cp:lastPrinted>
  <dcterms:created xsi:type="dcterms:W3CDTF">2019-06-27T15:10:00Z</dcterms:created>
  <dcterms:modified xsi:type="dcterms:W3CDTF">2019-08-22T12:38:00Z</dcterms:modified>
</cp:coreProperties>
</file>